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323" w:type="dxa"/>
        <w:tblInd w:w="282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665A84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page" w:tblpX="1" w:tblpY="1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0"/>
            </w:tblGrid>
            <w:tr w:rsidR="00665A84" w:rsidRPr="00166B3C" w:rsidTr="0015037C">
              <w:trPr>
                <w:trHeight w:val="1080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E8F" w:rsidRPr="000B1705" w:rsidRDefault="00DC0E8F" w:rsidP="00DC0E8F">
                  <w:pPr>
                    <w:rPr>
                      <w:rFonts w:cs="B Lotus"/>
                      <w:szCs w:val="24"/>
                      <w:rtl/>
                    </w:rPr>
                  </w:pPr>
                  <w:bookmarkStart w:id="0" w:name="_GoBack"/>
                  <w:bookmarkEnd w:id="0"/>
                  <w:r w:rsidRPr="000B1705">
                    <w:rPr>
                      <w:rFonts w:cs="B Lotus" w:hint="cs"/>
                      <w:szCs w:val="24"/>
                      <w:rtl/>
                    </w:rPr>
                    <w:t>شماره اظهارنامه:</w:t>
                  </w:r>
                </w:p>
                <w:p w:rsidR="00665A84" w:rsidRPr="00166B3C" w:rsidRDefault="00DC0E8F" w:rsidP="00DC0E8F">
                  <w:pPr>
                    <w:rPr>
                      <w:rFonts w:cs="B Lotus"/>
                      <w:color w:val="000000"/>
                      <w:sz w:val="20"/>
                      <w:szCs w:val="22"/>
                      <w:lang w:bidi="fa-IR"/>
                    </w:rPr>
                  </w:pPr>
                  <w:r w:rsidRPr="000B1705">
                    <w:rPr>
                      <w:rFonts w:cs="B Lotus" w:hint="cs"/>
                      <w:szCs w:val="24"/>
                      <w:rtl/>
                      <w:lang w:bidi="fa-IR"/>
                    </w:rPr>
                    <w:t>تاریخ اظهارنامه</w:t>
                  </w:r>
                  <w:r w:rsidRPr="00FA2179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:</w:t>
                  </w:r>
                </w:p>
              </w:tc>
            </w:tr>
          </w:tbl>
          <w:p w:rsidR="00665A84" w:rsidRPr="00166B3C" w:rsidRDefault="00665A84" w:rsidP="0015037C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665A84" w:rsidRPr="00166B3C" w:rsidRDefault="00665A84" w:rsidP="0015037C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665A84" w:rsidRPr="00166B3C" w:rsidRDefault="00665A84" w:rsidP="0015037C">
            <w:pPr>
              <w:jc w:val="center"/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DC0E8F" w:rsidRPr="00D22173" w:rsidRDefault="00DC0E8F" w:rsidP="00242F03">
            <w:pPr>
              <w:jc w:val="center"/>
              <w:rPr>
                <w:rFonts w:cs="B Lotus"/>
                <w:b/>
                <w:bCs/>
                <w:sz w:val="28"/>
                <w:rtl/>
                <w:lang w:bidi="fa-IR"/>
              </w:rPr>
            </w:pPr>
            <w:r w:rsidRPr="00D22173"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پرسشنامه فني </w:t>
            </w:r>
            <w:r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انجام آزمون </w:t>
            </w:r>
            <w:r w:rsidR="0013649A">
              <w:rPr>
                <w:rFonts w:cs="B Lotus" w:hint="cs"/>
                <w:b/>
                <w:bCs/>
                <w:sz w:val="28"/>
                <w:rtl/>
                <w:lang w:bidi="fa-IR"/>
              </w:rPr>
              <w:t>تاز</w:t>
            </w:r>
            <w:r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 </w:t>
            </w:r>
            <w:r>
              <w:rPr>
                <w:rFonts w:cs="B Lotus"/>
                <w:b/>
                <w:bCs/>
                <w:sz w:val="28"/>
                <w:lang w:bidi="fa-IR"/>
              </w:rPr>
              <w:t>(</w:t>
            </w:r>
            <w:r w:rsidR="0013649A">
              <w:rPr>
                <w:rFonts w:cs="B Lotus"/>
                <w:b/>
                <w:bCs/>
                <w:sz w:val="28"/>
                <w:lang w:bidi="fa-IR"/>
              </w:rPr>
              <w:t>VCU</w:t>
            </w:r>
            <w:r>
              <w:rPr>
                <w:rFonts w:cs="B Lotus"/>
                <w:b/>
                <w:bCs/>
                <w:sz w:val="28"/>
                <w:lang w:bidi="fa-IR"/>
              </w:rPr>
              <w:t>)</w:t>
            </w:r>
            <w:r w:rsidRPr="00D22173"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 ارقام </w:t>
            </w:r>
            <w:r w:rsidR="00242F03">
              <w:rPr>
                <w:rFonts w:cs="B Lotus" w:hint="cs"/>
                <w:b/>
                <w:bCs/>
                <w:sz w:val="28"/>
                <w:rtl/>
                <w:lang w:bidi="fa-IR"/>
              </w:rPr>
              <w:t>نخود فرنگی</w:t>
            </w:r>
            <w:r w:rsidR="00055A4F"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 علوفه</w:t>
            </w:r>
            <w:r w:rsidR="00055A4F">
              <w:rPr>
                <w:rFonts w:cs="B Lotus"/>
                <w:b/>
                <w:bCs/>
                <w:sz w:val="28"/>
                <w:rtl/>
                <w:lang w:bidi="fa-IR"/>
              </w:rPr>
              <w:softHyphen/>
            </w:r>
            <w:r w:rsidR="00055A4F">
              <w:rPr>
                <w:rFonts w:cs="B Lotus" w:hint="cs"/>
                <w:b/>
                <w:bCs/>
                <w:sz w:val="28"/>
                <w:rtl/>
                <w:lang w:bidi="fa-IR"/>
              </w:rPr>
              <w:t>ای</w:t>
            </w:r>
          </w:p>
          <w:p w:rsidR="00DC0E8F" w:rsidRPr="00166B3C" w:rsidRDefault="00DC0E8F" w:rsidP="0015037C">
            <w:pPr>
              <w:jc w:val="right"/>
              <w:rPr>
                <w:rFonts w:cs="B Lotus"/>
                <w:color w:val="000000"/>
                <w:sz w:val="20"/>
                <w:szCs w:val="22"/>
                <w:lang w:bidi="fa-IR"/>
              </w:rPr>
            </w:pPr>
          </w:p>
        </w:tc>
      </w:tr>
      <w:tr w:rsidR="00DC0E8F" w:rsidRPr="00166B3C" w:rsidTr="000A5F88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1B" w:rsidRPr="00D22173" w:rsidRDefault="00DC0E8F" w:rsidP="00A42D18">
            <w:pPr>
              <w:jc w:val="center"/>
              <w:rPr>
                <w:rFonts w:cs="B Lotus"/>
                <w:b/>
                <w:bCs/>
                <w:szCs w:val="24"/>
                <w:rtl/>
                <w:lang w:bidi="fa-IR"/>
              </w:rPr>
            </w:pPr>
            <w:r w:rsidRPr="00D22173">
              <w:rPr>
                <w:rFonts w:cs="B Lotus" w:hint="cs"/>
                <w:b/>
                <w:bCs/>
                <w:szCs w:val="24"/>
                <w:rtl/>
                <w:lang w:bidi="fa-IR"/>
              </w:rPr>
              <w:t>اين پرسشنامه بايد به اظهارنامه پيوست گردد</w:t>
            </w: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8F" w:rsidRPr="00166B3C" w:rsidRDefault="00DC0E8F" w:rsidP="0013649A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1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- اطلاعات</w:t>
            </w:r>
            <w:r w:rsidR="0013649A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زراعی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:</w:t>
            </w:r>
          </w:p>
          <w:p w:rsidR="00A628C3" w:rsidRPr="00A628C3" w:rsidRDefault="0013649A" w:rsidP="00A628C3">
            <w:pPr>
              <w:pStyle w:val="ListParagraph"/>
              <w:numPr>
                <w:ilvl w:val="1"/>
                <w:numId w:val="2"/>
              </w:num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 w:rsidRPr="00A628C3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نوع </w:t>
            </w:r>
            <w:r w:rsidR="00A628C3" w:rsidRPr="00A628C3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رقم :</w:t>
            </w:r>
          </w:p>
          <w:p w:rsidR="00DC0E8F" w:rsidRDefault="00A628C3" w:rsidP="00B22CF3">
            <w:pPr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 w:rsidR="007D7E3E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ab/>
              <w:t>هیبرید</w:t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 w:rsidR="00DC0E8F"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="00DC0E8F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 w:rsidR="00B22CF3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 w:rsidR="00B22CF3">
              <w:rPr>
                <w:rFonts w:cs="B Lotus" w:hint="cs"/>
                <w:color w:val="000000"/>
                <w:sz w:val="20"/>
                <w:szCs w:val="22"/>
                <w:rtl/>
              </w:rPr>
              <w:t>غیر</w:t>
            </w:r>
            <w:r w:rsidR="00B22CF3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هیبرید</w:t>
            </w:r>
            <w:r w:rsidR="00B22CF3"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</w:t>
            </w:r>
          </w:p>
          <w:p w:rsidR="0013649A" w:rsidRDefault="0013649A" w:rsidP="0013649A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</w:p>
          <w:p w:rsidR="00D0273A" w:rsidRDefault="0013649A" w:rsidP="007D7E3E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</w:rPr>
              <w:t>1-2- گروه رسیدگی:</w:t>
            </w:r>
            <w:r w:rsidR="00D0273A">
              <w:rPr>
                <w:rFonts w:cs="B Lotus"/>
                <w:color w:val="000000"/>
                <w:sz w:val="20"/>
                <w:szCs w:val="22"/>
                <w:rtl/>
              </w:rPr>
              <w:tab/>
            </w:r>
            <w:r w:rsidR="00D0273A">
              <w:rPr>
                <w:rFonts w:cs="B Lotus"/>
                <w:color w:val="000000"/>
                <w:sz w:val="20"/>
                <w:szCs w:val="22"/>
                <w:rtl/>
              </w:rPr>
              <w:tab/>
            </w:r>
          </w:p>
          <w:p w:rsidR="0013649A" w:rsidRDefault="0013649A" w:rsidP="00A628C3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 w:rsidR="005934CE">
              <w:rPr>
                <w:rFonts w:cs="B Lotus"/>
                <w:color w:val="000000"/>
                <w:sz w:val="20"/>
                <w:szCs w:val="22"/>
                <w:lang w:bidi="fa-IR"/>
              </w:rPr>
              <w:tab/>
            </w:r>
            <w:r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زودرس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   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/>
                <w:color w:val="000000"/>
                <w:sz w:val="20"/>
                <w:szCs w:val="22"/>
              </w:rPr>
              <w:t xml:space="preserve">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>میان رس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   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>
              <w:rPr>
                <w:rFonts w:cs="B Lotus"/>
                <w:color w:val="000000"/>
                <w:sz w:val="20"/>
                <w:szCs w:val="22"/>
                <w:rtl/>
              </w:rPr>
              <w:tab/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>دیررس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       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</w:p>
          <w:p w:rsidR="0013649A" w:rsidRDefault="0013649A" w:rsidP="0013649A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</w:p>
          <w:p w:rsidR="0013649A" w:rsidRDefault="0013649A" w:rsidP="00B22CF3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1-3- نوع </w:t>
            </w:r>
            <w:r w:rsidR="00B22CF3">
              <w:rPr>
                <w:rFonts w:cs="B Lotus" w:hint="cs"/>
                <w:color w:val="000000"/>
                <w:sz w:val="20"/>
                <w:szCs w:val="22"/>
                <w:rtl/>
              </w:rPr>
              <w:t>کشت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>:</w:t>
            </w:r>
          </w:p>
          <w:p w:rsidR="00DC0E8F" w:rsidRDefault="0013649A" w:rsidP="00B22CF3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 w:rsidR="005934CE">
              <w:rPr>
                <w:rFonts w:cs="B Lotus"/>
                <w:color w:val="000000"/>
                <w:sz w:val="20"/>
                <w:szCs w:val="22"/>
                <w:lang w:bidi="fa-IR"/>
              </w:rPr>
              <w:tab/>
            </w:r>
            <w:r w:rsidR="00B22CF3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>آبی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  <w:lang w:bidi="fa-IR"/>
              </w:rPr>
              <w:t xml:space="preserve">  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>
              <w:rPr>
                <w:rFonts w:cs="B Lotus"/>
                <w:color w:val="000000"/>
                <w:sz w:val="20"/>
                <w:szCs w:val="22"/>
              </w:rPr>
              <w:t xml:space="preserve">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</w:t>
            </w:r>
            <w:r w:rsidR="00B22CF3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</w:t>
            </w:r>
            <w:r w:rsidR="00B22CF3">
              <w:rPr>
                <w:rFonts w:cs="B Lotus" w:hint="cs"/>
                <w:color w:val="000000"/>
                <w:sz w:val="20"/>
                <w:szCs w:val="22"/>
                <w:rtl/>
              </w:rPr>
              <w:t>دیم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  </w:t>
            </w:r>
            <w:r w:rsidRPr="00166B3C">
              <w:rPr>
                <w:rFonts w:cs="B Lotus"/>
                <w:color w:val="000000"/>
                <w:sz w:val="20"/>
                <w:szCs w:val="22"/>
              </w:rPr>
              <w:sym w:font="Wingdings 2" w:char="00A3"/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 w:rsidR="00A628C3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  <w:r w:rsidRPr="00166B3C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</w:p>
          <w:p w:rsidR="00A10978" w:rsidRDefault="00A10978" w:rsidP="007D7E3E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</w:p>
          <w:p w:rsidR="00242F03" w:rsidRDefault="00242F03" w:rsidP="007D7E3E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</w:rPr>
              <w:t>1-4- تیپ رشد:</w:t>
            </w:r>
            <w:r w:rsidR="00A10978"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 </w:t>
            </w:r>
          </w:p>
          <w:p w:rsidR="00A10978" w:rsidRDefault="00A10978" w:rsidP="007D7E3E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>
              <w:rPr>
                <w:rFonts w:cs="B Lotus"/>
                <w:color w:val="000000"/>
                <w:sz w:val="20"/>
                <w:szCs w:val="22"/>
                <w:lang w:bidi="fa-IR"/>
              </w:rPr>
              <w:tab/>
            </w:r>
            <w:r w:rsidRPr="00035761">
              <w:rPr>
                <w:rFonts w:cs="B Lotus" w:hint="cs"/>
                <w:sz w:val="22"/>
                <w:szCs w:val="22"/>
                <w:rtl/>
              </w:rPr>
              <w:t xml:space="preserve">محدود </w:t>
            </w:r>
            <w:r w:rsidRPr="00035761">
              <w:rPr>
                <w:rFonts w:cs="B Lotus" w:hint="cs"/>
                <w:sz w:val="22"/>
                <w:szCs w:val="22"/>
              </w:rPr>
              <w:sym w:font="Wingdings 2" w:char="F0A3"/>
            </w:r>
            <w:r w:rsidRPr="00035761">
              <w:rPr>
                <w:rFonts w:cs="B Lotus" w:hint="cs"/>
                <w:sz w:val="22"/>
                <w:szCs w:val="22"/>
                <w:rtl/>
              </w:rPr>
              <w:t xml:space="preserve">       نامحدود </w:t>
            </w:r>
            <w:r w:rsidRPr="00035761">
              <w:rPr>
                <w:rFonts w:cs="B Lotus" w:hint="cs"/>
                <w:sz w:val="22"/>
                <w:szCs w:val="22"/>
              </w:rPr>
              <w:sym w:font="Wingdings 2" w:char="F0A3"/>
            </w:r>
            <w:r w:rsidRPr="00035761">
              <w:rPr>
                <w:rFonts w:cs="B Lotus" w:hint="cs"/>
                <w:sz w:val="22"/>
                <w:szCs w:val="22"/>
                <w:rtl/>
              </w:rPr>
              <w:t xml:space="preserve">                </w:t>
            </w:r>
          </w:p>
          <w:p w:rsidR="00A10978" w:rsidRDefault="00A10978" w:rsidP="007D7E3E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</w:p>
          <w:p w:rsidR="00A10978" w:rsidRDefault="00A10978" w:rsidP="00395754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</w:rPr>
              <w:t>1-</w:t>
            </w:r>
            <w:r w:rsidR="00395754">
              <w:rPr>
                <w:rFonts w:cs="B Lotus" w:hint="cs"/>
                <w:color w:val="000000"/>
                <w:sz w:val="20"/>
                <w:szCs w:val="22"/>
                <w:rtl/>
              </w:rPr>
              <w:t>5</w:t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- فصل کشت: </w:t>
            </w:r>
          </w:p>
          <w:p w:rsidR="00B22CF3" w:rsidRDefault="00A10978" w:rsidP="00A10978">
            <w:pPr>
              <w:tabs>
                <w:tab w:val="left" w:pos="792"/>
              </w:tabs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>
              <w:rPr>
                <w:rFonts w:cs="B Lotus"/>
                <w:color w:val="000000"/>
                <w:sz w:val="20"/>
                <w:szCs w:val="22"/>
                <w:lang w:bidi="fa-IR"/>
              </w:rPr>
              <w:tab/>
            </w:r>
            <w:r>
              <w:rPr>
                <w:rFonts w:cs="B Lotus" w:hint="cs"/>
                <w:sz w:val="22"/>
                <w:szCs w:val="22"/>
                <w:rtl/>
              </w:rPr>
              <w:t>بهاره</w:t>
            </w:r>
            <w:r w:rsidRPr="00035761">
              <w:rPr>
                <w:rFonts w:cs="B Lotus" w:hint="cs"/>
                <w:sz w:val="22"/>
                <w:szCs w:val="22"/>
                <w:rtl/>
              </w:rPr>
              <w:t xml:space="preserve"> </w:t>
            </w:r>
            <w:r w:rsidRPr="00035761">
              <w:rPr>
                <w:rFonts w:cs="B Lotus" w:hint="cs"/>
                <w:sz w:val="22"/>
                <w:szCs w:val="22"/>
              </w:rPr>
              <w:sym w:font="Wingdings 2" w:char="F0A3"/>
            </w:r>
            <w:r w:rsidRPr="00035761">
              <w:rPr>
                <w:rFonts w:cs="B Lotus" w:hint="cs"/>
                <w:sz w:val="22"/>
                <w:szCs w:val="22"/>
                <w:rtl/>
              </w:rPr>
              <w:t xml:space="preserve">       </w:t>
            </w:r>
            <w:r>
              <w:rPr>
                <w:rFonts w:cs="B Lotus" w:hint="cs"/>
                <w:sz w:val="22"/>
                <w:szCs w:val="22"/>
                <w:rtl/>
              </w:rPr>
              <w:t>پاییزه</w:t>
            </w:r>
            <w:r w:rsidRPr="00035761">
              <w:rPr>
                <w:rFonts w:cs="B Lotus" w:hint="cs"/>
                <w:sz w:val="22"/>
                <w:szCs w:val="22"/>
                <w:rtl/>
              </w:rPr>
              <w:t xml:space="preserve"> </w:t>
            </w:r>
            <w:r w:rsidRPr="00035761">
              <w:rPr>
                <w:rFonts w:cs="B Lotus" w:hint="cs"/>
                <w:sz w:val="22"/>
                <w:szCs w:val="22"/>
              </w:rPr>
              <w:sym w:font="Wingdings 2" w:char="F0A3"/>
            </w:r>
            <w:r w:rsidRPr="00035761">
              <w:rPr>
                <w:rFonts w:cs="B Lotus" w:hint="cs"/>
                <w:sz w:val="22"/>
                <w:szCs w:val="22"/>
                <w:rtl/>
              </w:rPr>
              <w:t xml:space="preserve">   </w:t>
            </w:r>
          </w:p>
          <w:p w:rsidR="00B22CF3" w:rsidRDefault="00A10978" w:rsidP="00A10978">
            <w:pPr>
              <w:tabs>
                <w:tab w:val="left" w:pos="792"/>
              </w:tabs>
              <w:rPr>
                <w:rFonts w:cs="B Lotus"/>
                <w:sz w:val="22"/>
                <w:szCs w:val="22"/>
                <w:rtl/>
              </w:rPr>
            </w:pPr>
            <w:r w:rsidRPr="00035761">
              <w:rPr>
                <w:rFonts w:cs="B Lotus" w:hint="cs"/>
                <w:sz w:val="22"/>
                <w:szCs w:val="22"/>
                <w:rtl/>
              </w:rPr>
              <w:t xml:space="preserve">   </w:t>
            </w:r>
          </w:p>
          <w:p w:rsidR="00B22CF3" w:rsidRDefault="00B22CF3" w:rsidP="00B22CF3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>
              <w:rPr>
                <w:rFonts w:cs="B Lotus" w:hint="cs"/>
                <w:color w:val="000000"/>
                <w:sz w:val="20"/>
                <w:szCs w:val="22"/>
                <w:rtl/>
              </w:rPr>
              <w:t>1-6- اقلیم</w:t>
            </w:r>
            <w:r>
              <w:rPr>
                <w:rFonts w:cs="B Lotus"/>
                <w:color w:val="000000"/>
                <w:sz w:val="20"/>
                <w:szCs w:val="22"/>
                <w:rtl/>
              </w:rPr>
              <w:softHyphen/>
            </w:r>
            <w:r>
              <w:rPr>
                <w:rFonts w:cs="B Lotus" w:hint="cs"/>
                <w:color w:val="000000"/>
                <w:sz w:val="20"/>
                <w:szCs w:val="22"/>
                <w:rtl/>
              </w:rPr>
              <w:t xml:space="preserve">های مناسب کشت: </w:t>
            </w:r>
          </w:p>
          <w:p w:rsidR="00B22CF3" w:rsidRDefault="00B22CF3" w:rsidP="00B22CF3">
            <w:pPr>
              <w:tabs>
                <w:tab w:val="left" w:pos="792"/>
              </w:tabs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  <w:tab/>
            </w:r>
            <w:r>
              <w:rPr>
                <w:rFonts w:cs="B Lotus"/>
                <w:color w:val="000000"/>
                <w:sz w:val="20"/>
                <w:szCs w:val="22"/>
                <w:lang w:bidi="fa-IR"/>
              </w:rPr>
              <w:tab/>
            </w:r>
            <w:r>
              <w:rPr>
                <w:rFonts w:cs="B Lotus" w:hint="cs"/>
                <w:sz w:val="22"/>
                <w:szCs w:val="22"/>
                <w:rtl/>
              </w:rPr>
              <w:t>گرم و خشک</w:t>
            </w:r>
            <w:r w:rsidRPr="00035761">
              <w:rPr>
                <w:rFonts w:cs="B Lotus" w:hint="cs"/>
                <w:sz w:val="22"/>
                <w:szCs w:val="22"/>
                <w:rtl/>
              </w:rPr>
              <w:t xml:space="preserve"> </w:t>
            </w:r>
            <w:r w:rsidRPr="00035761">
              <w:rPr>
                <w:rFonts w:cs="B Lotus" w:hint="cs"/>
                <w:sz w:val="22"/>
                <w:szCs w:val="22"/>
              </w:rPr>
              <w:sym w:font="Wingdings 2" w:char="F0A3"/>
            </w:r>
            <w:r w:rsidRPr="00035761">
              <w:rPr>
                <w:rFonts w:cs="B Lotus" w:hint="cs"/>
                <w:sz w:val="22"/>
                <w:szCs w:val="22"/>
                <w:rtl/>
              </w:rPr>
              <w:t xml:space="preserve">       </w:t>
            </w:r>
            <w:r>
              <w:rPr>
                <w:rFonts w:cs="B Lotus" w:hint="cs"/>
                <w:sz w:val="22"/>
                <w:szCs w:val="22"/>
                <w:rtl/>
              </w:rPr>
              <w:t>گرم و مرطوب جنوب</w:t>
            </w:r>
            <w:r w:rsidRPr="00035761">
              <w:rPr>
                <w:rFonts w:cs="B Lotus" w:hint="cs"/>
                <w:sz w:val="22"/>
                <w:szCs w:val="22"/>
                <w:rtl/>
              </w:rPr>
              <w:t xml:space="preserve"> </w:t>
            </w:r>
            <w:r w:rsidRPr="00035761">
              <w:rPr>
                <w:rFonts w:cs="B Lotus" w:hint="cs"/>
                <w:sz w:val="22"/>
                <w:szCs w:val="22"/>
              </w:rPr>
              <w:sym w:font="Wingdings 2" w:char="F0A3"/>
            </w:r>
            <w:r w:rsidRPr="00035761">
              <w:rPr>
                <w:rFonts w:cs="B Lotus" w:hint="cs"/>
                <w:sz w:val="22"/>
                <w:szCs w:val="22"/>
                <w:rtl/>
              </w:rPr>
              <w:t xml:space="preserve">   </w:t>
            </w:r>
            <w:r>
              <w:rPr>
                <w:rFonts w:cs="B Lotus" w:hint="cs"/>
                <w:sz w:val="22"/>
                <w:szCs w:val="22"/>
                <w:rtl/>
              </w:rPr>
              <w:t>معتدل خزری</w:t>
            </w:r>
            <w:r w:rsidRPr="00035761">
              <w:rPr>
                <w:rFonts w:cs="B Lotus" w:hint="cs"/>
                <w:sz w:val="22"/>
                <w:szCs w:val="22"/>
                <w:rtl/>
              </w:rPr>
              <w:t xml:space="preserve"> </w:t>
            </w:r>
            <w:r w:rsidRPr="00035761">
              <w:rPr>
                <w:rFonts w:cs="B Lotus" w:hint="cs"/>
                <w:sz w:val="22"/>
                <w:szCs w:val="22"/>
              </w:rPr>
              <w:sym w:font="Wingdings 2" w:char="F0A3"/>
            </w:r>
            <w:r w:rsidRPr="00035761">
              <w:rPr>
                <w:rFonts w:cs="B Lotus" w:hint="cs"/>
                <w:sz w:val="22"/>
                <w:szCs w:val="22"/>
                <w:rtl/>
              </w:rPr>
              <w:t xml:space="preserve">       </w:t>
            </w:r>
            <w:r>
              <w:rPr>
                <w:rFonts w:cs="B Lotus" w:hint="cs"/>
                <w:sz w:val="22"/>
                <w:szCs w:val="22"/>
                <w:rtl/>
              </w:rPr>
              <w:t>سرد</w:t>
            </w:r>
            <w:r w:rsidRPr="00035761">
              <w:rPr>
                <w:rFonts w:cs="B Lotus" w:hint="cs"/>
                <w:sz w:val="22"/>
                <w:szCs w:val="22"/>
                <w:rtl/>
              </w:rPr>
              <w:t xml:space="preserve"> </w:t>
            </w:r>
            <w:r w:rsidRPr="00035761">
              <w:rPr>
                <w:rFonts w:cs="B Lotus" w:hint="cs"/>
                <w:sz w:val="22"/>
                <w:szCs w:val="22"/>
              </w:rPr>
              <w:sym w:font="Wingdings 2" w:char="F0A3"/>
            </w:r>
            <w:r>
              <w:rPr>
                <w:rFonts w:cs="B Lotus" w:hint="cs"/>
                <w:sz w:val="22"/>
                <w:szCs w:val="22"/>
                <w:rtl/>
              </w:rPr>
              <w:t xml:space="preserve">     سایر (ذکر شود).........</w:t>
            </w:r>
          </w:p>
          <w:p w:rsidR="00A10978" w:rsidRDefault="00A10978" w:rsidP="00A10978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  <w:rtl/>
              </w:rPr>
            </w:pPr>
            <w:r w:rsidRPr="00035761">
              <w:rPr>
                <w:rFonts w:cs="B Lotus" w:hint="cs"/>
                <w:sz w:val="22"/>
                <w:szCs w:val="22"/>
                <w:rtl/>
              </w:rPr>
              <w:t xml:space="preserve">          </w:t>
            </w:r>
          </w:p>
          <w:p w:rsidR="007D7E3E" w:rsidRPr="00166B3C" w:rsidRDefault="007D7E3E" w:rsidP="007D7E3E">
            <w:pPr>
              <w:tabs>
                <w:tab w:val="left" w:pos="792"/>
              </w:tabs>
              <w:rPr>
                <w:rFonts w:cs="B Lotus"/>
                <w:color w:val="000000"/>
                <w:sz w:val="20"/>
                <w:szCs w:val="22"/>
              </w:rPr>
            </w:pPr>
          </w:p>
        </w:tc>
      </w:tr>
      <w:tr w:rsidR="00DC0E8F" w:rsidRPr="00166B3C" w:rsidTr="00665A84">
        <w:trPr>
          <w:trHeight w:val="861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9A" w:rsidRDefault="0013649A" w:rsidP="00A10978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2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- </w:t>
            </w:r>
            <w:r w:rsidR="00D0273A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مناطق</w:t>
            </w: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</w:t>
            </w:r>
            <w:r w:rsidR="00B22CF3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جغرافیایی </w:t>
            </w:r>
            <w:r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پیشنهادی</w:t>
            </w:r>
            <w:r w:rsidR="00D0273A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 xml:space="preserve"> </w:t>
            </w:r>
            <w:r w:rsidR="00A10978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و تاریخ کشت مناسب برای هر منطقه</w:t>
            </w:r>
            <w:r w:rsidRPr="00166B3C">
              <w:rPr>
                <w:rFonts w:cs="B Lotus" w:hint="cs"/>
                <w:color w:val="000000"/>
                <w:sz w:val="20"/>
                <w:szCs w:val="22"/>
                <w:highlight w:val="lightGray"/>
                <w:rtl/>
                <w:lang w:bidi="fa-IR"/>
              </w:rPr>
              <w:t>:</w:t>
            </w:r>
          </w:p>
          <w:tbl>
            <w:tblPr>
              <w:tblStyle w:val="TableGrid"/>
              <w:tblpPr w:leftFromText="180" w:rightFromText="180" w:vertAnchor="text" w:horzAnchor="margin" w:tblpXSpec="right" w:tblpY="96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4"/>
              <w:gridCol w:w="2141"/>
              <w:gridCol w:w="2240"/>
              <w:gridCol w:w="3572"/>
            </w:tblGrid>
            <w:tr w:rsidR="00B22CF3" w:rsidTr="00B22CF3">
              <w:trPr>
                <w:trHeight w:val="357"/>
              </w:trPr>
              <w:tc>
                <w:tcPr>
                  <w:tcW w:w="804" w:type="dxa"/>
                </w:tcPr>
                <w:p w:rsidR="00B22CF3" w:rsidRDefault="00B22CF3" w:rsidP="00B22CF3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141" w:type="dxa"/>
                </w:tcPr>
                <w:p w:rsidR="00B22CF3" w:rsidRDefault="00B22CF3" w:rsidP="00B22CF3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مناطق</w:t>
                  </w:r>
                </w:p>
              </w:tc>
              <w:tc>
                <w:tcPr>
                  <w:tcW w:w="2240" w:type="dxa"/>
                </w:tcPr>
                <w:p w:rsidR="00B22CF3" w:rsidRDefault="00B22CF3" w:rsidP="00B22CF3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تاریخ کشت پیشنهادی</w:t>
                  </w:r>
                </w:p>
              </w:tc>
              <w:tc>
                <w:tcPr>
                  <w:tcW w:w="3572" w:type="dxa"/>
                </w:tcPr>
                <w:p w:rsidR="00B22CF3" w:rsidRDefault="00B22CF3" w:rsidP="00B22CF3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توضیحات</w:t>
                  </w:r>
                </w:p>
              </w:tc>
            </w:tr>
            <w:tr w:rsidR="00B22CF3" w:rsidTr="00B22CF3">
              <w:trPr>
                <w:trHeight w:val="357"/>
              </w:trPr>
              <w:tc>
                <w:tcPr>
                  <w:tcW w:w="804" w:type="dxa"/>
                </w:tcPr>
                <w:p w:rsidR="00B22CF3" w:rsidRDefault="00B22CF3" w:rsidP="00B22CF3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141" w:type="dxa"/>
                </w:tcPr>
                <w:p w:rsidR="00B22CF3" w:rsidRDefault="00B22CF3" w:rsidP="00B22CF3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240" w:type="dxa"/>
                </w:tcPr>
                <w:p w:rsidR="00B22CF3" w:rsidRDefault="00B22CF3" w:rsidP="00B22CF3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572" w:type="dxa"/>
                </w:tcPr>
                <w:p w:rsidR="00B22CF3" w:rsidRDefault="00B22CF3" w:rsidP="00B22CF3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</w:tr>
            <w:tr w:rsidR="00B22CF3" w:rsidTr="00B22CF3">
              <w:trPr>
                <w:trHeight w:val="372"/>
              </w:trPr>
              <w:tc>
                <w:tcPr>
                  <w:tcW w:w="804" w:type="dxa"/>
                </w:tcPr>
                <w:p w:rsidR="00B22CF3" w:rsidRDefault="00B22CF3" w:rsidP="00B22CF3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141" w:type="dxa"/>
                </w:tcPr>
                <w:p w:rsidR="00B22CF3" w:rsidRDefault="00B22CF3" w:rsidP="00B22CF3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240" w:type="dxa"/>
                </w:tcPr>
                <w:p w:rsidR="00B22CF3" w:rsidRDefault="00B22CF3" w:rsidP="00B22CF3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572" w:type="dxa"/>
                </w:tcPr>
                <w:p w:rsidR="00B22CF3" w:rsidRDefault="00B22CF3" w:rsidP="00B22CF3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</w:tr>
            <w:tr w:rsidR="00B22CF3" w:rsidTr="00B22CF3">
              <w:trPr>
                <w:trHeight w:val="357"/>
              </w:trPr>
              <w:tc>
                <w:tcPr>
                  <w:tcW w:w="804" w:type="dxa"/>
                </w:tcPr>
                <w:p w:rsidR="00B22CF3" w:rsidRDefault="00B22CF3" w:rsidP="00B22CF3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141" w:type="dxa"/>
                </w:tcPr>
                <w:p w:rsidR="00B22CF3" w:rsidRDefault="00B22CF3" w:rsidP="00B22CF3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240" w:type="dxa"/>
                </w:tcPr>
                <w:p w:rsidR="00B22CF3" w:rsidRDefault="00B22CF3" w:rsidP="00B22CF3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572" w:type="dxa"/>
                </w:tcPr>
                <w:p w:rsidR="00B22CF3" w:rsidRDefault="00B22CF3" w:rsidP="00B22CF3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</w:tr>
            <w:tr w:rsidR="00B22CF3" w:rsidTr="00B22CF3">
              <w:trPr>
                <w:trHeight w:val="357"/>
              </w:trPr>
              <w:tc>
                <w:tcPr>
                  <w:tcW w:w="804" w:type="dxa"/>
                </w:tcPr>
                <w:p w:rsidR="00B22CF3" w:rsidRDefault="00B22CF3" w:rsidP="00B22CF3">
                  <w:pPr>
                    <w:jc w:val="center"/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  <w:r>
                    <w:rPr>
                      <w:rFonts w:cs="B Lotus" w:hint="cs"/>
                      <w:sz w:val="20"/>
                      <w:szCs w:val="22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2141" w:type="dxa"/>
                </w:tcPr>
                <w:p w:rsidR="00B22CF3" w:rsidRDefault="00B22CF3" w:rsidP="00B22CF3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2240" w:type="dxa"/>
                </w:tcPr>
                <w:p w:rsidR="00B22CF3" w:rsidRDefault="00B22CF3" w:rsidP="00B22CF3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  <w:tc>
                <w:tcPr>
                  <w:tcW w:w="3572" w:type="dxa"/>
                </w:tcPr>
                <w:p w:rsidR="00B22CF3" w:rsidRDefault="00B22CF3" w:rsidP="00B22CF3">
                  <w:pPr>
                    <w:rPr>
                      <w:rFonts w:cs="B Lotus"/>
                      <w:sz w:val="20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D0273A" w:rsidRPr="00166B3C" w:rsidRDefault="00D0273A" w:rsidP="0013649A">
            <w:pPr>
              <w:rPr>
                <w:rFonts w:cs="B Lotus"/>
                <w:color w:val="000000"/>
                <w:sz w:val="20"/>
                <w:szCs w:val="22"/>
                <w:rtl/>
                <w:lang w:bidi="fa-IR"/>
              </w:rPr>
            </w:pPr>
          </w:p>
          <w:p w:rsidR="00CC10DD" w:rsidRPr="00166B3C" w:rsidRDefault="00CC10DD" w:rsidP="00CC10DD">
            <w:pPr>
              <w:rPr>
                <w:rFonts w:cs="B Lotus"/>
                <w:sz w:val="20"/>
                <w:szCs w:val="22"/>
                <w:lang w:bidi="fa-IR"/>
              </w:rPr>
            </w:pP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F3" w:rsidRDefault="00B22CF3" w:rsidP="0013649A">
            <w:pPr>
              <w:rPr>
                <w:rFonts w:cs="B Lotus"/>
                <w:sz w:val="20"/>
                <w:szCs w:val="22"/>
                <w:highlight w:val="lightGray"/>
                <w:rtl/>
                <w:lang w:bidi="fa-IR"/>
              </w:rPr>
            </w:pPr>
          </w:p>
          <w:p w:rsidR="00DC0E8F" w:rsidRPr="00166B3C" w:rsidRDefault="00D0273A" w:rsidP="0013649A">
            <w:pPr>
              <w:rPr>
                <w:rFonts w:cs="B Lotus"/>
                <w:sz w:val="20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>3</w:t>
            </w:r>
            <w:r w:rsidR="00DC0E8F" w:rsidRPr="00166B3C"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>- اطلاعات تكميلي جهت آزمون رقم:</w:t>
            </w:r>
          </w:p>
          <w:p w:rsidR="00DC0E8F" w:rsidRPr="00166B3C" w:rsidRDefault="00D0273A" w:rsidP="0013649A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3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-1- خصوصیات زراعی :</w:t>
            </w:r>
          </w:p>
          <w:p w:rsidR="00CC10DD" w:rsidRDefault="00CC10DD" w:rsidP="00CC10DD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      </w:r>
          </w:p>
          <w:p w:rsidR="00B36E98" w:rsidRPr="00166B3C" w:rsidRDefault="00B36E98" w:rsidP="00B36E98">
            <w:pPr>
              <w:rPr>
                <w:rFonts w:cs="B Lotus"/>
                <w:sz w:val="20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lastRenderedPageBreak/>
              <w:t>3</w:t>
            </w:r>
            <w:r w:rsidRPr="00166B3C"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>-</w:t>
            </w:r>
            <w:r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>2-</w:t>
            </w:r>
            <w:r w:rsidRPr="00166B3C"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>ویژگی</w:t>
            </w:r>
            <w:r>
              <w:rPr>
                <w:rFonts w:cs="B Lotus"/>
                <w:sz w:val="20"/>
                <w:szCs w:val="22"/>
                <w:highlight w:val="lightGray"/>
                <w:rtl/>
                <w:lang w:bidi="fa-IR"/>
              </w:rPr>
              <w:softHyphen/>
            </w:r>
            <w:r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>های برتر رقم برای آزمون (ویژگی</w:t>
            </w:r>
            <w:r>
              <w:rPr>
                <w:rFonts w:cs="B Lotus"/>
                <w:sz w:val="20"/>
                <w:szCs w:val="22"/>
                <w:highlight w:val="lightGray"/>
                <w:rtl/>
                <w:lang w:bidi="fa-IR"/>
              </w:rPr>
              <w:softHyphen/>
            </w:r>
            <w:r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>های مورد ادعا در بررسی</w:t>
            </w:r>
            <w:r>
              <w:rPr>
                <w:rFonts w:cs="B Lotus"/>
                <w:sz w:val="20"/>
                <w:szCs w:val="22"/>
                <w:highlight w:val="lightGray"/>
                <w:rtl/>
                <w:lang w:bidi="fa-IR"/>
              </w:rPr>
              <w:softHyphen/>
            </w:r>
            <w:r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>های فنی رقم ارزیابی می</w:t>
            </w:r>
            <w:r>
              <w:rPr>
                <w:rFonts w:cs="B Lotus"/>
                <w:sz w:val="20"/>
                <w:szCs w:val="22"/>
                <w:highlight w:val="lightGray"/>
                <w:rtl/>
                <w:lang w:bidi="fa-IR"/>
              </w:rPr>
              <w:softHyphen/>
            </w:r>
            <w:r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 xml:space="preserve">شود و در صورت عدم احراز، رقم پذیرفته نخواهد شد) </w:t>
            </w:r>
            <w:r w:rsidRPr="00166B3C">
              <w:rPr>
                <w:rFonts w:cs="B Lotus" w:hint="cs"/>
                <w:sz w:val="20"/>
                <w:szCs w:val="22"/>
                <w:highlight w:val="lightGray"/>
                <w:rtl/>
                <w:lang w:bidi="fa-IR"/>
              </w:rPr>
              <w:t>:</w:t>
            </w:r>
          </w:p>
          <w:p w:rsidR="00A628C3" w:rsidRDefault="00A628C3" w:rsidP="00C56402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A628C3" w:rsidRDefault="00A628C3" w:rsidP="00A628C3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A628C3" w:rsidRDefault="00A628C3" w:rsidP="00A628C3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B36E98" w:rsidRDefault="00B36E98" w:rsidP="00B36E98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B36E98" w:rsidRDefault="00B36E98" w:rsidP="00B36E98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</w:p>
          <w:p w:rsidR="00CA6517" w:rsidRDefault="00CA6517" w:rsidP="00A628C3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7D7E3E" w:rsidRDefault="007D7E3E" w:rsidP="00A628C3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DC0E8F" w:rsidRPr="00166B3C" w:rsidRDefault="00D0273A" w:rsidP="00B36E98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3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-</w:t>
            </w:r>
            <w:r w:rsidR="00B36E98">
              <w:rPr>
                <w:rFonts w:cs="B Lotus" w:hint="cs"/>
                <w:sz w:val="20"/>
                <w:szCs w:val="22"/>
                <w:rtl/>
                <w:lang w:bidi="fa-IR"/>
              </w:rPr>
              <w:t>3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- </w:t>
            </w:r>
            <w:r w:rsidR="00B36E98">
              <w:rPr>
                <w:rFonts w:cs="B Lotus" w:hint="cs"/>
                <w:sz w:val="20"/>
                <w:szCs w:val="22"/>
                <w:rtl/>
                <w:lang w:bidi="fa-IR"/>
              </w:rPr>
              <w:t>در صورت وجود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شرايط وي‍ژه براي کاشتن رقم يا انجام آزمايش</w:t>
            </w:r>
            <w:r w:rsidR="00B36E98">
              <w:rPr>
                <w:rFonts w:cs="B Lotus" w:hint="cs"/>
                <w:sz w:val="20"/>
                <w:szCs w:val="22"/>
                <w:rtl/>
                <w:lang w:bidi="fa-IR"/>
              </w:rPr>
              <w:t>،</w:t>
            </w:r>
            <w:r w:rsidR="00DC0E8F"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</w:t>
            </w:r>
            <w:r w:rsidR="00B36E98">
              <w:rPr>
                <w:rFonts w:cs="B Lotus" w:hint="cs"/>
                <w:sz w:val="20"/>
                <w:szCs w:val="22"/>
                <w:rtl/>
                <w:lang w:bidi="fa-IR"/>
              </w:rPr>
              <w:t>ذکر شود.</w:t>
            </w:r>
          </w:p>
          <w:p w:rsidR="00CC10DD" w:rsidRDefault="00CC10DD" w:rsidP="00CC10DD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      </w:r>
          </w:p>
          <w:p w:rsidR="009B484D" w:rsidRPr="00166B3C" w:rsidRDefault="009B484D" w:rsidP="009B484D">
            <w:pPr>
              <w:jc w:val="center"/>
              <w:rPr>
                <w:rFonts w:cs="B Lotus"/>
                <w:sz w:val="20"/>
                <w:szCs w:val="22"/>
                <w:rtl/>
                <w:lang w:bidi="fa-IR"/>
              </w:rPr>
            </w:pPr>
            <w:r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 </w:t>
            </w:r>
            <w:bookmarkStart w:id="1" w:name="OLE_LINK9"/>
            <w:bookmarkStart w:id="2" w:name="OLE_LINK10"/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..................................................................................................................................................................</w:t>
            </w:r>
            <w:bookmarkEnd w:id="1"/>
            <w:bookmarkEnd w:id="2"/>
          </w:p>
          <w:p w:rsidR="00DC0E8F" w:rsidRPr="00166B3C" w:rsidRDefault="00DC0E8F" w:rsidP="00CC10DD">
            <w:pPr>
              <w:rPr>
                <w:rFonts w:cs="B Lotus"/>
                <w:sz w:val="20"/>
                <w:szCs w:val="22"/>
                <w:lang w:bidi="fa-IR"/>
              </w:rPr>
            </w:pP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DE" w:rsidRPr="002B2BFD" w:rsidRDefault="00D0273A" w:rsidP="00F66FDE">
            <w:pPr>
              <w:jc w:val="lowKashida"/>
              <w:rPr>
                <w:rFonts w:cs="B Lotus"/>
                <w:b/>
                <w:bCs/>
                <w:sz w:val="22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highlight w:val="lightGray"/>
                <w:rtl/>
                <w:lang w:bidi="fa-IR"/>
              </w:rPr>
              <w:lastRenderedPageBreak/>
              <w:t>4</w:t>
            </w:r>
            <w:r w:rsidR="00F66FDE" w:rsidRPr="002B2BFD">
              <w:rPr>
                <w:rFonts w:cs="B Lotus" w:hint="cs"/>
                <w:b/>
                <w:bCs/>
                <w:sz w:val="22"/>
                <w:szCs w:val="22"/>
                <w:highlight w:val="lightGray"/>
                <w:rtl/>
                <w:lang w:bidi="fa-IR"/>
              </w:rPr>
              <w:t xml:space="preserve">-اطلاعات ماده گياهي مورد آزمون : </w:t>
            </w:r>
          </w:p>
          <w:p w:rsidR="004E7660" w:rsidRDefault="00F66FDE" w:rsidP="004E7660">
            <w:p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بذور ارائه شده براي آزمون نبایست قبلا توسط قارچ‌كش، آفت‌كش، تاخيردهنده</w:t>
            </w:r>
            <w:r w:rsidRPr="00BD130C">
              <w:rPr>
                <w:rFonts w:cs="B Lotus" w:hint="eastAsia"/>
                <w:sz w:val="22"/>
                <w:szCs w:val="22"/>
                <w:rtl/>
                <w:lang w:bidi="fa-IR"/>
              </w:rPr>
              <w:t>‌هاي رشد</w:t>
            </w: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يا غيره 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>که بروز صفات مورد بررسی را تحت تاثیر قرار می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softHyphen/>
              <w:t xml:space="preserve">دهد، </w:t>
            </w:r>
            <w:r w:rsidRPr="00BD130C">
              <w:rPr>
                <w:rFonts w:cs="B Lotus" w:hint="cs"/>
                <w:sz w:val="22"/>
                <w:szCs w:val="22"/>
                <w:rtl/>
                <w:lang w:bidi="fa-IR"/>
              </w:rPr>
              <w:t>تيمار شده باشد، مگر اينكه موسسه درخواست اعمال چنين تيماري را داده باشد.</w:t>
            </w:r>
          </w:p>
          <w:p w:rsidR="00D0273A" w:rsidRDefault="00D0273A" w:rsidP="00D0273A">
            <w:pPr>
              <w:tabs>
                <w:tab w:val="left" w:pos="8228"/>
              </w:tabs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</w:p>
          <w:p w:rsidR="00DC0E8F" w:rsidRPr="008C0A44" w:rsidRDefault="00DC0E8F" w:rsidP="00CC10DD">
            <w:pPr>
              <w:tabs>
                <w:tab w:val="left" w:pos="8228"/>
              </w:tabs>
              <w:jc w:val="both"/>
              <w:rPr>
                <w:rFonts w:cs="B Lotus"/>
                <w:sz w:val="20"/>
                <w:szCs w:val="22"/>
                <w:lang w:bidi="fa-IR"/>
              </w:rPr>
            </w:pPr>
          </w:p>
        </w:tc>
      </w:tr>
      <w:tr w:rsidR="00A94696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96" w:rsidRDefault="00A94696" w:rsidP="00A94696">
            <w:p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5- </w:t>
            </w:r>
            <w:r w:rsidRPr="009B484D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 آیا رقم مورد درخواست تراریخته </w:t>
            </w:r>
            <w:r w:rsidRPr="009B484D">
              <w:rPr>
                <w:rFonts w:cs="B Lotus"/>
                <w:b/>
                <w:bCs/>
                <w:sz w:val="20"/>
                <w:szCs w:val="22"/>
                <w:highlight w:val="lightGray"/>
                <w:lang w:bidi="fa-IR"/>
              </w:rPr>
              <w:t>(GMO)</w:t>
            </w:r>
            <w:r w:rsidRPr="009B484D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 xml:space="preserve"> می</w:t>
            </w:r>
            <w:r w:rsidRPr="009B484D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softHyphen/>
              <w:t>باشد؟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    بلی </w:t>
            </w:r>
            <w:r>
              <w:rPr>
                <w:rFonts w:cs="B Lotus"/>
                <w:sz w:val="22"/>
                <w:szCs w:val="22"/>
                <w:lang w:bidi="fa-IR"/>
              </w:rPr>
              <w:sym w:font="Wingdings 2" w:char="00A3"/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            خیر </w:t>
            </w:r>
            <w:r>
              <w:rPr>
                <w:rFonts w:cs="B Lotus"/>
                <w:sz w:val="22"/>
                <w:szCs w:val="22"/>
                <w:lang w:bidi="fa-IR"/>
              </w:rPr>
              <w:sym w:font="Wingdings 2" w:char="00A3"/>
            </w:r>
          </w:p>
          <w:p w:rsidR="00A94696" w:rsidRDefault="00A94696" w:rsidP="00A94696">
            <w:p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در صورت مثبت بودن جواب، موارد ذیل را تکمیل نمایید:</w:t>
            </w:r>
          </w:p>
          <w:p w:rsidR="00573137" w:rsidRDefault="00573137" w:rsidP="00573137">
            <w:pPr>
              <w:pStyle w:val="ListParagraph"/>
              <w:numPr>
                <w:ilvl w:val="1"/>
                <w:numId w:val="3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نام رقم یا لاین اولیه که ژن به آن منتقل شده است: .............................................................................................</w:t>
            </w:r>
          </w:p>
          <w:p w:rsidR="00573137" w:rsidRDefault="00573137" w:rsidP="00573137">
            <w:pPr>
              <w:pStyle w:val="ListParagraph"/>
              <w:numPr>
                <w:ilvl w:val="1"/>
                <w:numId w:val="3"/>
              </w:numPr>
              <w:jc w:val="lowKashida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روش انتقال ژن: .................................................................................................................................................. </w:t>
            </w:r>
          </w:p>
          <w:p w:rsidR="00573137" w:rsidRDefault="00573137" w:rsidP="00573137">
            <w:pPr>
              <w:pStyle w:val="ListParagraph"/>
              <w:numPr>
                <w:ilvl w:val="1"/>
                <w:numId w:val="3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نام ژن منتقل شده: ..............................................................................................................................................</w:t>
            </w:r>
          </w:p>
          <w:p w:rsidR="00A94696" w:rsidRDefault="00A94696" w:rsidP="00A94696">
            <w:pPr>
              <w:pStyle w:val="ListParagraph"/>
              <w:numPr>
                <w:ilvl w:val="1"/>
                <w:numId w:val="3"/>
              </w:numPr>
              <w:jc w:val="lowKashida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انتقال ژن برای افزودن یا اصلاح چه صفتی صورت گرفته است؟</w:t>
            </w:r>
            <w:r w:rsidR="00352E8B">
              <w:rPr>
                <w:rFonts w:cs="B Lotus" w:hint="cs"/>
                <w:sz w:val="22"/>
                <w:szCs w:val="22"/>
                <w:rtl/>
                <w:lang w:bidi="fa-IR"/>
              </w:rPr>
              <w:t xml:space="preserve"> .........................................................................</w:t>
            </w:r>
          </w:p>
          <w:p w:rsidR="00A94696" w:rsidRDefault="00A94696" w:rsidP="00A94696">
            <w:pPr>
              <w:ind w:left="720"/>
              <w:jc w:val="lowKashida"/>
              <w:rPr>
                <w:rFonts w:cs="B Lotus"/>
                <w:sz w:val="22"/>
                <w:szCs w:val="22"/>
                <w:lang w:bidi="fa-IR"/>
              </w:rPr>
            </w:pPr>
          </w:p>
          <w:p w:rsidR="00A94696" w:rsidRDefault="00A94696" w:rsidP="00F66FDE">
            <w:pPr>
              <w:jc w:val="lowKashida"/>
              <w:rPr>
                <w:rFonts w:cs="B Lotus"/>
                <w:b/>
                <w:bCs/>
                <w:sz w:val="22"/>
                <w:szCs w:val="22"/>
                <w:highlight w:val="lightGray"/>
                <w:rtl/>
                <w:lang w:bidi="fa-IR"/>
              </w:rPr>
            </w:pPr>
          </w:p>
        </w:tc>
      </w:tr>
      <w:tr w:rsidR="00DC0E8F" w:rsidRPr="00166B3C" w:rsidTr="00665A84">
        <w:trPr>
          <w:trHeight w:val="20"/>
        </w:trPr>
        <w:tc>
          <w:tcPr>
            <w:tcW w:w="9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Default="00A94696" w:rsidP="0015037C">
            <w:pPr>
              <w:rPr>
                <w:rFonts w:cs="B Lotus"/>
                <w:b/>
                <w:bCs/>
                <w:sz w:val="20"/>
                <w:szCs w:val="22"/>
                <w:highlight w:val="lightGray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>6</w:t>
            </w:r>
            <w:r w:rsidR="00DC0E8F" w:rsidRPr="00166B3C">
              <w:rPr>
                <w:rFonts w:cs="B Lotus" w:hint="cs"/>
                <w:b/>
                <w:bCs/>
                <w:sz w:val="20"/>
                <w:szCs w:val="22"/>
                <w:highlight w:val="lightGray"/>
                <w:rtl/>
                <w:lang w:bidi="fa-IR"/>
              </w:rPr>
              <w:t>- تایيد پرسشنامه:</w:t>
            </w:r>
          </w:p>
          <w:p w:rsidR="00DC0E8F" w:rsidRPr="00166B3C" w:rsidRDefault="00DC0E8F" w:rsidP="0015037C">
            <w:pPr>
              <w:rPr>
                <w:rFonts w:cs="B Lotus"/>
                <w:b/>
                <w:bCs/>
                <w:sz w:val="20"/>
                <w:szCs w:val="22"/>
                <w:highlight w:val="lightGray"/>
                <w:rtl/>
                <w:lang w:bidi="fa-IR"/>
              </w:rPr>
            </w:pPr>
          </w:p>
          <w:p w:rsidR="00DC0E8F" w:rsidRDefault="00DC0E8F" w:rsidP="00782891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بدينوسيله، صحت اطلاعات تكميل شده در اين پرسشنامه را تاييد مي نمايم. </w:t>
            </w:r>
          </w:p>
          <w:p w:rsidR="00CC10DD" w:rsidRPr="00166B3C" w:rsidRDefault="00CC10DD" w:rsidP="00782891">
            <w:pPr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DC0E8F" w:rsidRPr="00166B3C" w:rsidRDefault="00DC0E8F" w:rsidP="00782891">
            <w:pPr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                                           </w:t>
            </w:r>
            <w:r w:rsidR="00897D01">
              <w:rPr>
                <w:rFonts w:cs="B Lotus"/>
                <w:sz w:val="20"/>
                <w:szCs w:val="22"/>
                <w:lang w:bidi="fa-IR"/>
              </w:rPr>
              <w:t xml:space="preserve">                 </w:t>
            </w:r>
            <w:r>
              <w:rPr>
                <w:rFonts w:cs="B Lotus"/>
                <w:sz w:val="20"/>
                <w:szCs w:val="22"/>
                <w:lang w:bidi="fa-IR"/>
              </w:rPr>
              <w:t xml:space="preserve">                                                                       </w:t>
            </w: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نام درخواست كننده: 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</w:t>
            </w:r>
          </w:p>
          <w:p w:rsidR="00DC0E8F" w:rsidRDefault="00DC0E8F" w:rsidP="00782891">
            <w:pPr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 xml:space="preserve">                                                         </w:t>
            </w:r>
            <w:r w:rsidRPr="00166B3C">
              <w:rPr>
                <w:rFonts w:cs="B Lotus"/>
                <w:sz w:val="20"/>
                <w:szCs w:val="22"/>
                <w:lang w:bidi="fa-IR"/>
              </w:rPr>
              <w:t xml:space="preserve"> </w:t>
            </w:r>
            <w:r w:rsidR="00897D01">
              <w:rPr>
                <w:rFonts w:cs="B Lotus"/>
                <w:sz w:val="20"/>
                <w:szCs w:val="22"/>
                <w:lang w:bidi="fa-IR"/>
              </w:rPr>
              <w:t xml:space="preserve">                 </w:t>
            </w:r>
            <w:r>
              <w:rPr>
                <w:rFonts w:cs="B Lotus"/>
                <w:sz w:val="20"/>
                <w:szCs w:val="22"/>
                <w:lang w:bidi="fa-IR"/>
              </w:rPr>
              <w:t xml:space="preserve">                                                                       </w:t>
            </w:r>
            <w:r w:rsidRPr="00166B3C">
              <w:rPr>
                <w:rFonts w:cs="B Lotus" w:hint="cs"/>
                <w:sz w:val="20"/>
                <w:szCs w:val="22"/>
                <w:rtl/>
                <w:lang w:bidi="fa-IR"/>
              </w:rPr>
              <w:t>تاريخ و امضاء :</w:t>
            </w:r>
            <w:r>
              <w:rPr>
                <w:rFonts w:cs="B Lotus" w:hint="cs"/>
                <w:sz w:val="20"/>
                <w:szCs w:val="22"/>
                <w:rtl/>
                <w:lang w:bidi="fa-IR"/>
              </w:rPr>
              <w:t>............................................................</w:t>
            </w:r>
          </w:p>
          <w:p w:rsidR="00897D01" w:rsidRDefault="00897D01" w:rsidP="0015037C">
            <w:pPr>
              <w:spacing w:line="120" w:lineRule="auto"/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897D01" w:rsidRDefault="00897D01" w:rsidP="0015037C">
            <w:pPr>
              <w:spacing w:line="120" w:lineRule="auto"/>
              <w:ind w:firstLine="6010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897D01" w:rsidRPr="00166B3C" w:rsidRDefault="00897D01" w:rsidP="00CC10DD">
            <w:pPr>
              <w:spacing w:line="120" w:lineRule="auto"/>
              <w:rPr>
                <w:rFonts w:cs="B Lotus"/>
                <w:sz w:val="20"/>
                <w:szCs w:val="22"/>
                <w:rtl/>
                <w:lang w:bidi="fa-IR"/>
              </w:rPr>
            </w:pPr>
          </w:p>
          <w:p w:rsidR="00DC0E8F" w:rsidRPr="00166B3C" w:rsidRDefault="00DC0E8F" w:rsidP="0015037C">
            <w:pPr>
              <w:spacing w:line="120" w:lineRule="auto"/>
              <w:ind w:firstLine="6010"/>
              <w:rPr>
                <w:rFonts w:cs="B Lotus"/>
                <w:b/>
                <w:bCs/>
                <w:color w:val="FF0000"/>
                <w:sz w:val="20"/>
                <w:szCs w:val="22"/>
                <w:highlight w:val="lightGray"/>
                <w:lang w:bidi="fa-IR"/>
              </w:rPr>
            </w:pPr>
          </w:p>
        </w:tc>
      </w:tr>
    </w:tbl>
    <w:p w:rsidR="003C3BDB" w:rsidRPr="00665A84" w:rsidRDefault="003C3BDB" w:rsidP="00665A84">
      <w:pPr>
        <w:rPr>
          <w:szCs w:val="22"/>
        </w:rPr>
      </w:pPr>
    </w:p>
    <w:sectPr w:rsidR="003C3BDB" w:rsidRPr="00665A84" w:rsidSect="00D0273A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D0D0A"/>
    <w:multiLevelType w:val="hybridMultilevel"/>
    <w:tmpl w:val="A18C04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44589"/>
    <w:multiLevelType w:val="multilevel"/>
    <w:tmpl w:val="B7B63BE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1080" w:hanging="360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2">
    <w:nsid w:val="739859FC"/>
    <w:multiLevelType w:val="multilevel"/>
    <w:tmpl w:val="9D649BCE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E0MDI1szQzNTExNjZR0lEKTi0uzszPAykwrAUAKSIuZiwAAAA="/>
  </w:docVars>
  <w:rsids>
    <w:rsidRoot w:val="00AC6FD9"/>
    <w:rsid w:val="00055A4F"/>
    <w:rsid w:val="00074B2C"/>
    <w:rsid w:val="000A08D2"/>
    <w:rsid w:val="000B0FC4"/>
    <w:rsid w:val="000E555A"/>
    <w:rsid w:val="00110329"/>
    <w:rsid w:val="00117705"/>
    <w:rsid w:val="001331DE"/>
    <w:rsid w:val="0013649A"/>
    <w:rsid w:val="001E166B"/>
    <w:rsid w:val="00242F03"/>
    <w:rsid w:val="002C4E01"/>
    <w:rsid w:val="00352E8B"/>
    <w:rsid w:val="00395754"/>
    <w:rsid w:val="003B07FA"/>
    <w:rsid w:val="003C3BDB"/>
    <w:rsid w:val="00406408"/>
    <w:rsid w:val="0045510A"/>
    <w:rsid w:val="004756C0"/>
    <w:rsid w:val="004A36BB"/>
    <w:rsid w:val="004D4A5D"/>
    <w:rsid w:val="004E7660"/>
    <w:rsid w:val="00512AE2"/>
    <w:rsid w:val="00573137"/>
    <w:rsid w:val="005920B5"/>
    <w:rsid w:val="005934CE"/>
    <w:rsid w:val="005A6FFE"/>
    <w:rsid w:val="005C21F6"/>
    <w:rsid w:val="0061487A"/>
    <w:rsid w:val="00665A84"/>
    <w:rsid w:val="00696431"/>
    <w:rsid w:val="006D16B0"/>
    <w:rsid w:val="006D706F"/>
    <w:rsid w:val="0075152E"/>
    <w:rsid w:val="00782891"/>
    <w:rsid w:val="00791FA1"/>
    <w:rsid w:val="00792841"/>
    <w:rsid w:val="00795325"/>
    <w:rsid w:val="007D7E3E"/>
    <w:rsid w:val="008220B6"/>
    <w:rsid w:val="00874FF1"/>
    <w:rsid w:val="0088632C"/>
    <w:rsid w:val="008979A6"/>
    <w:rsid w:val="00897D01"/>
    <w:rsid w:val="00967C8A"/>
    <w:rsid w:val="009A1DEA"/>
    <w:rsid w:val="009B484D"/>
    <w:rsid w:val="009C6A3D"/>
    <w:rsid w:val="009C75A6"/>
    <w:rsid w:val="00A0286D"/>
    <w:rsid w:val="00A10978"/>
    <w:rsid w:val="00A42D18"/>
    <w:rsid w:val="00A439F9"/>
    <w:rsid w:val="00A628C3"/>
    <w:rsid w:val="00A94696"/>
    <w:rsid w:val="00AC6FD9"/>
    <w:rsid w:val="00B22CF3"/>
    <w:rsid w:val="00B36E98"/>
    <w:rsid w:val="00B3721B"/>
    <w:rsid w:val="00B91F82"/>
    <w:rsid w:val="00BC7C77"/>
    <w:rsid w:val="00C14353"/>
    <w:rsid w:val="00C56402"/>
    <w:rsid w:val="00CA6517"/>
    <w:rsid w:val="00CC10DD"/>
    <w:rsid w:val="00CE7EED"/>
    <w:rsid w:val="00D0273A"/>
    <w:rsid w:val="00D32C83"/>
    <w:rsid w:val="00DB39EB"/>
    <w:rsid w:val="00DB3EE6"/>
    <w:rsid w:val="00DC0E8F"/>
    <w:rsid w:val="00DC1E11"/>
    <w:rsid w:val="00EC229F"/>
    <w:rsid w:val="00EE4295"/>
    <w:rsid w:val="00F544EF"/>
    <w:rsid w:val="00F6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058601-C26B-4701-AB9B-0A725F4A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FD9"/>
    <w:pPr>
      <w:bidi/>
      <w:spacing w:after="0" w:line="240" w:lineRule="auto"/>
    </w:pPr>
    <w:rPr>
      <w:rFonts w:ascii="Times New Roman" w:eastAsia="Times New Roman" w:hAnsi="Times New Roman" w:cs="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6FD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~WRA1572.as$</Template>
  <TotalTime>2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spcri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l.sadeghi</dc:creator>
  <cp:keywords/>
  <dc:description/>
  <cp:lastModifiedBy>لیلا صادقی</cp:lastModifiedBy>
  <cp:revision>2</cp:revision>
  <cp:lastPrinted>2022-04-06T04:53:00Z</cp:lastPrinted>
  <dcterms:created xsi:type="dcterms:W3CDTF">2022-04-20T04:56:00Z</dcterms:created>
  <dcterms:modified xsi:type="dcterms:W3CDTF">2022-04-20T04:56:00Z</dcterms:modified>
</cp:coreProperties>
</file>